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C02" w:rsidRDefault="00E41C02"/>
    <w:p w:rsidR="000502FB" w:rsidRPr="005227B4" w:rsidRDefault="000502FB" w:rsidP="000502FB">
      <w:pPr>
        <w:pStyle w:val="Kop1"/>
        <w:spacing w:line="360" w:lineRule="auto"/>
        <w:rPr>
          <w:rFonts w:ascii="Calibri" w:hAnsi="Calibri" w:cs="Calibri"/>
        </w:rPr>
      </w:pPr>
      <w:r>
        <w:rPr>
          <w:noProof/>
          <w:lang w:eastAsia="nl-BE"/>
        </w:rPr>
        <w:drawing>
          <wp:anchor distT="0" distB="0" distL="114300" distR="114300" simplePos="0" relativeHeight="251659264" behindDoc="0" locked="0" layoutInCell="1" allowOverlap="1">
            <wp:simplePos x="0" y="0"/>
            <wp:positionH relativeFrom="column">
              <wp:align>left</wp:align>
            </wp:positionH>
            <wp:positionV relativeFrom="paragraph">
              <wp:posOffset>147320</wp:posOffset>
            </wp:positionV>
            <wp:extent cx="1134110" cy="1854200"/>
            <wp:effectExtent l="0" t="0" r="8890" b="0"/>
            <wp:wrapSquare wrapText="bothSides"/>
            <wp:docPr id="2" name="Afbeelding 2" descr="C:\Users\Maillard\Documents\Jos-eph\Mariaprocessie\Broederschap 2013\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aillard\Documents\Jos-eph\Mariaprocessie\Broederschap 2013\Logo\Logo 1.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3411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De “</w:t>
      </w:r>
      <w:r w:rsidRPr="00EC267C">
        <w:rPr>
          <w:rFonts w:ascii="Calibri" w:hAnsi="Calibri" w:cs="Calibri"/>
        </w:rPr>
        <w:t>Broederschap</w:t>
      </w:r>
      <w:r>
        <w:rPr>
          <w:rFonts w:ascii="Calibri" w:hAnsi="Calibri" w:cs="Calibri"/>
        </w:rPr>
        <w:t xml:space="preserve"> van Onze-Lieve-Vrouw van Halle”</w:t>
      </w:r>
    </w:p>
    <w:p w:rsidR="000502FB" w:rsidRPr="00EC267C" w:rsidRDefault="000502FB" w:rsidP="000502FB">
      <w:pPr>
        <w:jc w:val="both"/>
        <w:rPr>
          <w:rFonts w:cs="Calibri"/>
        </w:rPr>
      </w:pPr>
      <w:r w:rsidRPr="00EC267C">
        <w:rPr>
          <w:rFonts w:cs="Calibri"/>
        </w:rPr>
        <w:t xml:space="preserve">In </w:t>
      </w:r>
      <w:r>
        <w:rPr>
          <w:rFonts w:cs="Calibri"/>
        </w:rPr>
        <w:t>1267 gaf</w:t>
      </w:r>
      <w:r w:rsidRPr="00EC267C">
        <w:rPr>
          <w:rFonts w:cs="Calibri"/>
        </w:rPr>
        <w:t xml:space="preserve"> Machteld van Brabant, gravin van Holland, haar dochter </w:t>
      </w:r>
      <w:proofErr w:type="spellStart"/>
      <w:r w:rsidRPr="00EC267C">
        <w:rPr>
          <w:rFonts w:cs="Calibri"/>
        </w:rPr>
        <w:t>Aleyde</w:t>
      </w:r>
      <w:proofErr w:type="spellEnd"/>
      <w:r w:rsidRPr="00EC267C">
        <w:rPr>
          <w:rFonts w:cs="Calibri"/>
        </w:rPr>
        <w:t xml:space="preserve"> van Avesnes per testament </w:t>
      </w:r>
      <w:r>
        <w:rPr>
          <w:rFonts w:cs="Calibri"/>
        </w:rPr>
        <w:t xml:space="preserve">de </w:t>
      </w:r>
      <w:r w:rsidRPr="00EC267C">
        <w:rPr>
          <w:rFonts w:cs="Calibri"/>
        </w:rPr>
        <w:t>opdracht een beeld van Onze-Lieve-Vrouw aan Halle te schenken ter bescherming van het erfrecht van haar kleinzoon Jan van Avesnes op het Graafschap Henegouwen. Dit historisch feit zou Halle voor eeuwig veranderen en bezorgde de Mariastad een rijke geschiedenis.</w:t>
      </w:r>
    </w:p>
    <w:p w:rsidR="00647B3D" w:rsidRPr="00EC267C" w:rsidRDefault="000502FB" w:rsidP="000502FB">
      <w:pPr>
        <w:jc w:val="both"/>
        <w:rPr>
          <w:rFonts w:cs="Calibri"/>
        </w:rPr>
      </w:pPr>
      <w:r w:rsidRPr="00EC267C">
        <w:rPr>
          <w:rFonts w:cs="Calibri"/>
        </w:rPr>
        <w:t xml:space="preserve">Het verhaal van de Mariaprocessie van Halle is de </w:t>
      </w:r>
      <w:r>
        <w:rPr>
          <w:rFonts w:cs="Calibri"/>
        </w:rPr>
        <w:t>historiek</w:t>
      </w:r>
      <w:r w:rsidRPr="00EC267C">
        <w:rPr>
          <w:rFonts w:cs="Calibri"/>
        </w:rPr>
        <w:t xml:space="preserve"> van </w:t>
      </w:r>
      <w:r>
        <w:rPr>
          <w:rFonts w:cs="Calibri"/>
        </w:rPr>
        <w:t>Halle</w:t>
      </w:r>
      <w:r w:rsidRPr="00EC267C">
        <w:rPr>
          <w:rFonts w:cs="Calibri"/>
        </w:rPr>
        <w:t xml:space="preserve"> als bedevaartsoord </w:t>
      </w:r>
      <w:r w:rsidR="007D36D9">
        <w:rPr>
          <w:rFonts w:cs="Calibri"/>
        </w:rPr>
        <w:t>é</w:t>
      </w:r>
      <w:r w:rsidRPr="00EC267C">
        <w:rPr>
          <w:rFonts w:cs="Calibri"/>
        </w:rPr>
        <w:t>n</w:t>
      </w:r>
      <w:r>
        <w:rPr>
          <w:rFonts w:cs="Calibri"/>
        </w:rPr>
        <w:t xml:space="preserve"> vertelt</w:t>
      </w:r>
      <w:r w:rsidRPr="00EC267C">
        <w:rPr>
          <w:rFonts w:cs="Calibri"/>
        </w:rPr>
        <w:t xml:space="preserve"> de betekenis van Onze-Lieve-Vrouw in de geschiedenis van onze stad. Sinds de 14</w:t>
      </w:r>
      <w:r w:rsidRPr="00EC267C">
        <w:rPr>
          <w:rFonts w:cs="Calibri"/>
          <w:vertAlign w:val="superscript"/>
        </w:rPr>
        <w:t>de</w:t>
      </w:r>
      <w:r w:rsidRPr="00EC267C">
        <w:rPr>
          <w:rFonts w:cs="Calibri"/>
        </w:rPr>
        <w:t xml:space="preserve"> eeuw w</w:t>
      </w:r>
      <w:r>
        <w:rPr>
          <w:rFonts w:cs="Calibri"/>
        </w:rPr>
        <w:t>o</w:t>
      </w:r>
      <w:r w:rsidRPr="00EC267C">
        <w:rPr>
          <w:rFonts w:cs="Calibri"/>
        </w:rPr>
        <w:t>rd</w:t>
      </w:r>
      <w:r>
        <w:rPr>
          <w:rFonts w:cs="Calibri"/>
        </w:rPr>
        <w:t>t</w:t>
      </w:r>
      <w:r w:rsidRPr="00EC267C">
        <w:rPr>
          <w:rFonts w:cs="Calibri"/>
        </w:rPr>
        <w:t xml:space="preserve"> dit verhaal verteld, bewaard en doorgegeven via de </w:t>
      </w:r>
      <w:r w:rsidRPr="00EC267C">
        <w:rPr>
          <w:rFonts w:cs="Calibri"/>
          <w:i/>
        </w:rPr>
        <w:t xml:space="preserve">Broederschappen van Onze-Lieve-Vrouw van Halle </w:t>
      </w:r>
      <w:r w:rsidRPr="00EC267C">
        <w:rPr>
          <w:rFonts w:cs="Calibri"/>
        </w:rPr>
        <w:t>die wereldwijd hebben bestaan en nog steeds bestaan.</w:t>
      </w:r>
    </w:p>
    <w:p w:rsidR="000502FB" w:rsidRPr="00BF11EF" w:rsidRDefault="000502FB" w:rsidP="00766481">
      <w:pPr>
        <w:spacing w:after="0" w:line="360" w:lineRule="auto"/>
        <w:rPr>
          <w:rFonts w:cs="Calibri"/>
          <w:b/>
          <w:sz w:val="28"/>
          <w:szCs w:val="28"/>
        </w:rPr>
      </w:pPr>
      <w:r>
        <w:rPr>
          <w:rFonts w:cs="Calibri"/>
          <w:b/>
          <w:sz w:val="28"/>
          <w:szCs w:val="28"/>
        </w:rPr>
        <w:t>LID WORDEN VAN DE BROEDERSCHAP</w:t>
      </w:r>
    </w:p>
    <w:p w:rsidR="000502FB" w:rsidRDefault="000502FB" w:rsidP="00CD4BFF">
      <w:pPr>
        <w:spacing w:after="0"/>
        <w:jc w:val="both"/>
      </w:pPr>
      <w:r>
        <w:t xml:space="preserve">Word </w:t>
      </w:r>
      <w:r w:rsidRPr="005227B4">
        <w:rPr>
          <w:i/>
        </w:rPr>
        <w:t>steunend lid</w:t>
      </w:r>
      <w:r w:rsidRPr="00CB6190">
        <w:t xml:space="preserve"> van de </w:t>
      </w:r>
      <w:r>
        <w:t>B</w:t>
      </w:r>
      <w:r w:rsidRPr="00CB6190">
        <w:t xml:space="preserve">roederschap van </w:t>
      </w:r>
      <w:r>
        <w:t>O</w:t>
      </w:r>
      <w:r w:rsidRPr="00CB6190">
        <w:t>nze-</w:t>
      </w:r>
      <w:r>
        <w:t>L</w:t>
      </w:r>
      <w:r w:rsidRPr="00CB6190">
        <w:t>ieve-</w:t>
      </w:r>
      <w:r>
        <w:t>V</w:t>
      </w:r>
      <w:r w:rsidRPr="00CB6190">
        <w:t xml:space="preserve">rouw van </w:t>
      </w:r>
      <w:r>
        <w:t>H</w:t>
      </w:r>
      <w:r w:rsidRPr="00CB6190">
        <w:t>alle</w:t>
      </w:r>
      <w:r>
        <w:t xml:space="preserve"> </w:t>
      </w:r>
      <w:r w:rsidRPr="0049350C">
        <w:t xml:space="preserve">door een </w:t>
      </w:r>
      <w:r>
        <w:t xml:space="preserve">van de </w:t>
      </w:r>
      <w:r w:rsidR="00647B3D">
        <w:t xml:space="preserve">hieronder </w:t>
      </w:r>
      <w:r>
        <w:t xml:space="preserve">vermelde </w:t>
      </w:r>
      <w:r w:rsidRPr="0049350C">
        <w:t>bedrag</w:t>
      </w:r>
      <w:r>
        <w:t>en</w:t>
      </w:r>
      <w:r w:rsidRPr="0049350C">
        <w:t xml:space="preserve"> te storten op </w:t>
      </w:r>
      <w:r>
        <w:t xml:space="preserve">het </w:t>
      </w:r>
      <w:proofErr w:type="gramStart"/>
      <w:r w:rsidRPr="0049350C">
        <w:t>rekening</w:t>
      </w:r>
      <w:r>
        <w:t xml:space="preserve"> nummer</w:t>
      </w:r>
      <w:proofErr w:type="gramEnd"/>
      <w:r w:rsidRPr="0049350C">
        <w:t xml:space="preserve"> </w:t>
      </w:r>
      <w:r>
        <w:t>IBAN</w:t>
      </w:r>
      <w:r w:rsidRPr="00E624DF">
        <w:rPr>
          <w:b/>
        </w:rPr>
        <w:t xml:space="preserve"> </w:t>
      </w:r>
      <w:r w:rsidRPr="00AA01F8">
        <w:rPr>
          <w:b/>
        </w:rPr>
        <w:t>BE93 4333 0494 3167</w:t>
      </w:r>
      <w:r>
        <w:t xml:space="preserve"> (BIC </w:t>
      </w:r>
      <w:r w:rsidRPr="00AA01F8">
        <w:rPr>
          <w:b/>
        </w:rPr>
        <w:t>KRED BE BB</w:t>
      </w:r>
      <w:r>
        <w:t xml:space="preserve">) </w:t>
      </w:r>
      <w:r w:rsidRPr="00AA01F8">
        <w:t>van</w:t>
      </w:r>
      <w:r>
        <w:t xml:space="preserve"> de werkgroep Mariaprocessie,</w:t>
      </w:r>
      <w:r w:rsidRPr="0049350C">
        <w:t xml:space="preserve"> met </w:t>
      </w:r>
      <w:r>
        <w:t xml:space="preserve">als </w:t>
      </w:r>
      <w:r w:rsidRPr="0049350C">
        <w:t>vermelding “</w:t>
      </w:r>
      <w:r>
        <w:t xml:space="preserve">Broederschap – steunend lid </w:t>
      </w:r>
      <w:r w:rsidR="00CD4BFF">
        <w:t xml:space="preserve">werkjaar </w:t>
      </w:r>
      <w:r w:rsidR="00CD4BFF">
        <w:br/>
      </w:r>
      <w:r>
        <w:t>201</w:t>
      </w:r>
      <w:r w:rsidR="007D36D9">
        <w:t>8</w:t>
      </w:r>
      <w:r>
        <w:t>-201</w:t>
      </w:r>
      <w:r w:rsidR="007D36D9">
        <w:t>9</w:t>
      </w:r>
      <w:r>
        <w:t xml:space="preserve">” </w:t>
      </w:r>
      <w:r w:rsidRPr="00C65FA6">
        <w:rPr>
          <w:i/>
        </w:rPr>
        <w:t>en</w:t>
      </w:r>
      <w:r>
        <w:t xml:space="preserve"> door uw contactgegevens via </w:t>
      </w:r>
      <w:r w:rsidR="00766481">
        <w:t>het</w:t>
      </w:r>
      <w:r>
        <w:t xml:space="preserve"> onderstaande strookje te bezorgen aan het secretariaat van de Broederschap:</w:t>
      </w:r>
    </w:p>
    <w:p w:rsidR="00766481" w:rsidRDefault="00766481" w:rsidP="00766481">
      <w:pPr>
        <w:pStyle w:val="Lijstalinea"/>
        <w:numPr>
          <w:ilvl w:val="0"/>
          <w:numId w:val="7"/>
        </w:numPr>
        <w:spacing w:after="0"/>
        <w:ind w:left="360"/>
      </w:pPr>
      <w:r>
        <w:t xml:space="preserve">Via het email adres </w:t>
      </w:r>
      <w:hyperlink r:id="rId9" w:history="1">
        <w:r>
          <w:rPr>
            <w:rStyle w:val="Hyperlink"/>
            <w:rFonts w:cs="Calibri"/>
          </w:rPr>
          <w:t>secretariaat@mariaprocessie.be</w:t>
        </w:r>
      </w:hyperlink>
      <w:r w:rsidRPr="00766481">
        <w:rPr>
          <w:rStyle w:val="Hyperlink"/>
          <w:rFonts w:cs="Calibri"/>
          <w:color w:val="auto"/>
        </w:rPr>
        <w:t>;</w:t>
      </w:r>
    </w:p>
    <w:p w:rsidR="00766481" w:rsidRDefault="00766481" w:rsidP="00766481">
      <w:pPr>
        <w:pStyle w:val="Lijstalinea"/>
        <w:numPr>
          <w:ilvl w:val="0"/>
          <w:numId w:val="7"/>
        </w:numPr>
        <w:spacing w:after="0"/>
        <w:ind w:left="360"/>
      </w:pPr>
      <w:r>
        <w:rPr>
          <w:rFonts w:cs="Calibri"/>
        </w:rPr>
        <w:t>Door het strookje af te geven aan een bestuurslid van de Broederschap;</w:t>
      </w:r>
    </w:p>
    <w:p w:rsidR="00766481" w:rsidRDefault="00766481" w:rsidP="00766481">
      <w:pPr>
        <w:pStyle w:val="Lijstalinea"/>
        <w:numPr>
          <w:ilvl w:val="0"/>
          <w:numId w:val="7"/>
        </w:numPr>
        <w:spacing w:after="0"/>
        <w:ind w:left="360"/>
      </w:pPr>
      <w:r>
        <w:rPr>
          <w:rFonts w:cs="Calibri"/>
        </w:rPr>
        <w:t>Door het strookje af te geven aan in de sacristie van de basiliek;</w:t>
      </w:r>
    </w:p>
    <w:p w:rsidR="00766481" w:rsidRDefault="00766481" w:rsidP="00766481">
      <w:pPr>
        <w:pStyle w:val="Lijstalinea"/>
        <w:numPr>
          <w:ilvl w:val="0"/>
          <w:numId w:val="7"/>
        </w:numPr>
        <w:spacing w:after="0"/>
        <w:ind w:left="360"/>
      </w:pPr>
      <w:r>
        <w:t>Via het onderstaande postadres:</w:t>
      </w:r>
    </w:p>
    <w:p w:rsidR="00766481" w:rsidRDefault="00766481" w:rsidP="00766481">
      <w:pPr>
        <w:spacing w:after="0"/>
        <w:ind w:left="710"/>
        <w:rPr>
          <w:rFonts w:cs="Calibri"/>
        </w:rPr>
      </w:pPr>
      <w:r>
        <w:rPr>
          <w:rFonts w:cs="Calibri"/>
        </w:rPr>
        <w:t>De Broederschap van Onze-Lieve-Vrouw van Halle</w:t>
      </w:r>
    </w:p>
    <w:p w:rsidR="00766481" w:rsidRDefault="00766481" w:rsidP="00766481">
      <w:pPr>
        <w:spacing w:after="0"/>
        <w:ind w:left="710"/>
        <w:rPr>
          <w:rFonts w:cs="Calibri"/>
        </w:rPr>
      </w:pPr>
      <w:proofErr w:type="gramStart"/>
      <w:r>
        <w:rPr>
          <w:rFonts w:cs="Calibri"/>
        </w:rPr>
        <w:t>p</w:t>
      </w:r>
      <w:proofErr w:type="gramEnd"/>
      <w:r>
        <w:rPr>
          <w:rFonts w:cs="Calibri"/>
        </w:rPr>
        <w:t>/a Dekenstraat 15</w:t>
      </w:r>
    </w:p>
    <w:p w:rsidR="00766481" w:rsidRDefault="00766481" w:rsidP="00766481">
      <w:pPr>
        <w:spacing w:after="0"/>
        <w:ind w:left="710"/>
        <w:rPr>
          <w:rFonts w:cs="Calibri"/>
        </w:rPr>
      </w:pPr>
      <w:r>
        <w:rPr>
          <w:rFonts w:cs="Calibri"/>
        </w:rPr>
        <w:t>1500 HALLE</w:t>
      </w:r>
    </w:p>
    <w:p w:rsidR="000502FB" w:rsidRDefault="000502FB" w:rsidP="000502FB">
      <w:pPr>
        <w:pBdr>
          <w:top w:val="single" w:sz="4" w:space="1" w:color="auto"/>
        </w:pBdr>
        <w:tabs>
          <w:tab w:val="right" w:leader="dot" w:pos="8931"/>
        </w:tabs>
        <w:spacing w:after="0"/>
        <w:ind w:right="65"/>
        <w:rPr>
          <w:rFonts w:cs="Calibri"/>
        </w:rPr>
      </w:pPr>
      <w:r w:rsidRPr="00EF2C99">
        <w:rPr>
          <w:rFonts w:cs="Calibri"/>
          <w:b/>
          <w:sz w:val="28"/>
        </w:rPr>
        <w:sym w:font="Wingdings" w:char="F0FE"/>
      </w:r>
      <w:r w:rsidRPr="005D5791">
        <w:rPr>
          <w:rFonts w:cs="Calibri"/>
          <w:b/>
          <w:sz w:val="28"/>
        </w:rPr>
        <w:t xml:space="preserve"> </w:t>
      </w:r>
      <w:r w:rsidRPr="005D5791">
        <w:rPr>
          <w:rFonts w:cs="Calibri"/>
          <w:b/>
          <w:sz w:val="32"/>
        </w:rPr>
        <w:t>Ja</w:t>
      </w:r>
      <w:r w:rsidRPr="005D5791">
        <w:rPr>
          <w:rFonts w:cs="Calibri"/>
        </w:rPr>
        <w:t xml:space="preserve">, ik </w:t>
      </w:r>
      <w:r>
        <w:rPr>
          <w:rFonts w:cs="Calibri"/>
        </w:rPr>
        <w:t xml:space="preserve">word </w:t>
      </w:r>
      <w:r w:rsidRPr="0071064B">
        <w:rPr>
          <w:rFonts w:cs="Calibri"/>
          <w:i/>
        </w:rPr>
        <w:t>steunend lid</w:t>
      </w:r>
      <w:r>
        <w:rPr>
          <w:rFonts w:cs="Calibri"/>
        </w:rPr>
        <w:t xml:space="preserve"> van de </w:t>
      </w:r>
      <w:r>
        <w:t>B</w:t>
      </w:r>
      <w:r w:rsidRPr="00CB6190">
        <w:t xml:space="preserve">roederschap van </w:t>
      </w:r>
      <w:r>
        <w:t>O</w:t>
      </w:r>
      <w:r w:rsidRPr="00CB6190">
        <w:t>nze-</w:t>
      </w:r>
      <w:r>
        <w:t>L</w:t>
      </w:r>
      <w:r w:rsidRPr="00CB6190">
        <w:t>ieve-</w:t>
      </w:r>
      <w:r>
        <w:t>V</w:t>
      </w:r>
      <w:r w:rsidRPr="00CB6190">
        <w:t xml:space="preserve">rouw van </w:t>
      </w:r>
      <w:r>
        <w:t>H</w:t>
      </w:r>
      <w:r w:rsidRPr="00CB6190">
        <w:t>alle</w:t>
      </w:r>
      <w:r>
        <w:t xml:space="preserve"> en ik stort</w:t>
      </w:r>
    </w:p>
    <w:p w:rsidR="000502FB" w:rsidRDefault="000502FB" w:rsidP="000502FB">
      <w:pPr>
        <w:tabs>
          <w:tab w:val="right" w:leader="dot" w:pos="8931"/>
        </w:tabs>
        <w:spacing w:after="0"/>
        <w:ind w:left="708" w:right="65"/>
        <w:rPr>
          <w:rFonts w:cs="Calibri"/>
        </w:rPr>
      </w:pPr>
      <w:r w:rsidRPr="0071064B">
        <w:rPr>
          <w:rFonts w:cs="Calibri"/>
          <w:b/>
        </w:rPr>
        <w:sym w:font="Wingdings 2" w:char="F0A3"/>
      </w:r>
      <w:r w:rsidRPr="0071064B">
        <w:rPr>
          <w:rFonts w:cs="Calibri"/>
        </w:rPr>
        <w:t xml:space="preserve"> </w:t>
      </w:r>
      <w:r>
        <w:rPr>
          <w:rFonts w:cs="Calibri"/>
        </w:rPr>
        <w:t xml:space="preserve">min. </w:t>
      </w:r>
      <w:r w:rsidRPr="0071064B">
        <w:rPr>
          <w:rFonts w:cs="Calibri"/>
        </w:rPr>
        <w:t xml:space="preserve">€ </w:t>
      </w:r>
      <w:r>
        <w:rPr>
          <w:rFonts w:cs="Calibri"/>
        </w:rPr>
        <w:t>5</w:t>
      </w:r>
      <w:r w:rsidRPr="0071064B">
        <w:rPr>
          <w:rFonts w:cs="Calibri"/>
        </w:rPr>
        <w:t>0</w:t>
      </w:r>
      <w:r>
        <w:rPr>
          <w:rFonts w:cs="Calibri"/>
        </w:rPr>
        <w:t xml:space="preserve"> voor mijn lidmaatschap </w:t>
      </w:r>
      <w:r w:rsidR="00CD4BFF">
        <w:rPr>
          <w:rFonts w:cs="Calibri"/>
        </w:rPr>
        <w:t xml:space="preserve">werkjaar </w:t>
      </w:r>
      <w:r w:rsidR="00402D75">
        <w:t>201</w:t>
      </w:r>
      <w:r w:rsidR="000B3F69">
        <w:t>6</w:t>
      </w:r>
      <w:r w:rsidR="00402D75">
        <w:t>-201</w:t>
      </w:r>
      <w:r w:rsidR="000B3F69">
        <w:t>7</w:t>
      </w:r>
    </w:p>
    <w:p w:rsidR="000502FB" w:rsidRDefault="000502FB" w:rsidP="000502FB">
      <w:pPr>
        <w:tabs>
          <w:tab w:val="right" w:leader="dot" w:pos="8931"/>
        </w:tabs>
        <w:spacing w:after="0"/>
        <w:ind w:left="708" w:right="65"/>
        <w:rPr>
          <w:rFonts w:cs="Calibri"/>
        </w:rPr>
      </w:pPr>
      <w:r w:rsidRPr="0071064B">
        <w:rPr>
          <w:rFonts w:cs="Calibri"/>
          <w:b/>
        </w:rPr>
        <w:sym w:font="Wingdings 2" w:char="F0A3"/>
      </w:r>
      <w:r w:rsidRPr="0071064B">
        <w:rPr>
          <w:rFonts w:cs="Calibri"/>
        </w:rPr>
        <w:t xml:space="preserve"> </w:t>
      </w:r>
      <w:r>
        <w:rPr>
          <w:rFonts w:cs="Calibri"/>
        </w:rPr>
        <w:t xml:space="preserve">min. </w:t>
      </w:r>
      <w:r w:rsidRPr="0071064B">
        <w:rPr>
          <w:rFonts w:cs="Calibri"/>
        </w:rPr>
        <w:t xml:space="preserve">€ </w:t>
      </w:r>
      <w:r>
        <w:rPr>
          <w:rFonts w:cs="Calibri"/>
        </w:rPr>
        <w:t>50</w:t>
      </w:r>
      <w:r w:rsidRPr="0071064B">
        <w:rPr>
          <w:rFonts w:cs="Calibri"/>
        </w:rPr>
        <w:t>0</w:t>
      </w:r>
      <w:r>
        <w:rPr>
          <w:rFonts w:cs="Calibri"/>
        </w:rPr>
        <w:t xml:space="preserve"> voor een bedrijfslidmaatschap </w:t>
      </w:r>
      <w:r w:rsidR="00CD4BFF">
        <w:rPr>
          <w:rFonts w:cs="Calibri"/>
        </w:rPr>
        <w:t xml:space="preserve">werkjaar </w:t>
      </w:r>
      <w:r w:rsidR="00402D75">
        <w:t>201</w:t>
      </w:r>
      <w:r w:rsidR="000B3F69">
        <w:t>6</w:t>
      </w:r>
      <w:r w:rsidR="00402D75">
        <w:t>-201</w:t>
      </w:r>
      <w:r w:rsidR="000B3F69">
        <w:t>7</w:t>
      </w:r>
    </w:p>
    <w:p w:rsidR="000502FB" w:rsidRDefault="000502FB" w:rsidP="000502FB">
      <w:pPr>
        <w:tabs>
          <w:tab w:val="right" w:leader="dot" w:pos="8931"/>
        </w:tabs>
        <w:ind w:left="708" w:right="65"/>
        <w:rPr>
          <w:rFonts w:cs="Calibri"/>
        </w:rPr>
      </w:pPr>
      <w:r w:rsidRPr="0071064B">
        <w:rPr>
          <w:rFonts w:cs="Calibri"/>
          <w:b/>
        </w:rPr>
        <w:sym w:font="Wingdings 2" w:char="F0A3"/>
      </w:r>
      <w:r w:rsidRPr="0071064B">
        <w:rPr>
          <w:rFonts w:cs="Calibri"/>
        </w:rPr>
        <w:t xml:space="preserve"> </w:t>
      </w:r>
      <w:r>
        <w:rPr>
          <w:rFonts w:cs="Calibri"/>
        </w:rPr>
        <w:t xml:space="preserve">min. </w:t>
      </w:r>
      <w:r w:rsidRPr="0071064B">
        <w:rPr>
          <w:rFonts w:cs="Calibri"/>
        </w:rPr>
        <w:t xml:space="preserve">€ </w:t>
      </w:r>
      <w:r>
        <w:rPr>
          <w:rFonts w:cs="Calibri"/>
        </w:rPr>
        <w:t>1250 voor een “l</w:t>
      </w:r>
      <w:r w:rsidRPr="00EC267C">
        <w:rPr>
          <w:rFonts w:cs="Calibri"/>
        </w:rPr>
        <w:t>idmaatschap voor het leven</w:t>
      </w:r>
      <w:r>
        <w:rPr>
          <w:rFonts w:cs="Calibri"/>
        </w:rPr>
        <w:t>” (enkel voor particulieren)</w:t>
      </w:r>
    </w:p>
    <w:p w:rsidR="000502FB" w:rsidRDefault="000502FB" w:rsidP="000502FB">
      <w:pPr>
        <w:tabs>
          <w:tab w:val="right" w:leader="dot" w:pos="8931"/>
        </w:tabs>
        <w:spacing w:line="240" w:lineRule="auto"/>
        <w:ind w:right="65"/>
        <w:rPr>
          <w:rFonts w:cs="Calibri"/>
        </w:rPr>
      </w:pPr>
      <w:r w:rsidRPr="005D5791">
        <w:rPr>
          <w:rFonts w:cs="Calibri"/>
        </w:rPr>
        <w:t>Naam en voornaam</w:t>
      </w:r>
      <w:r w:rsidR="00ED6B59" w:rsidRPr="00ED6B59">
        <w:rPr>
          <w:rFonts w:cs="Calibri"/>
          <w:vertAlign w:val="superscript"/>
        </w:rPr>
        <w:t>*</w:t>
      </w:r>
      <w:r w:rsidRPr="005D5791">
        <w:rPr>
          <w:rFonts w:cs="Calibri"/>
        </w:rPr>
        <w:t xml:space="preserve">: </w:t>
      </w:r>
      <w:r w:rsidRPr="005D5791">
        <w:rPr>
          <w:rFonts w:cs="Calibri"/>
        </w:rPr>
        <w:tab/>
      </w:r>
    </w:p>
    <w:p w:rsidR="000502FB" w:rsidRPr="00E41C02" w:rsidRDefault="000502FB" w:rsidP="000502FB">
      <w:pPr>
        <w:tabs>
          <w:tab w:val="right" w:leader="dot" w:pos="8931"/>
        </w:tabs>
        <w:spacing w:line="240" w:lineRule="auto"/>
        <w:ind w:right="65"/>
        <w:rPr>
          <w:rFonts w:cs="Calibri"/>
        </w:rPr>
      </w:pPr>
      <w:r w:rsidRPr="00E41C02">
        <w:rPr>
          <w:rFonts w:cs="Calibri"/>
        </w:rPr>
        <w:t>Adres</w:t>
      </w:r>
      <w:r w:rsidR="00ED6B59" w:rsidRPr="00ED6B59">
        <w:rPr>
          <w:rFonts w:cs="Calibri"/>
          <w:vertAlign w:val="superscript"/>
        </w:rPr>
        <w:t>*</w:t>
      </w:r>
      <w:r w:rsidRPr="00E41C02">
        <w:rPr>
          <w:rFonts w:cs="Calibri"/>
        </w:rPr>
        <w:t>:</w:t>
      </w:r>
      <w:r w:rsidRPr="00E41C02">
        <w:rPr>
          <w:rFonts w:cs="Calibri"/>
        </w:rPr>
        <w:tab/>
      </w:r>
    </w:p>
    <w:p w:rsidR="000502FB" w:rsidRPr="00E41C02" w:rsidRDefault="000502FB" w:rsidP="000502FB">
      <w:pPr>
        <w:tabs>
          <w:tab w:val="right" w:leader="dot" w:pos="8931"/>
        </w:tabs>
        <w:spacing w:line="240" w:lineRule="auto"/>
        <w:ind w:right="65"/>
        <w:rPr>
          <w:rFonts w:cs="Calibri"/>
        </w:rPr>
      </w:pPr>
      <w:r w:rsidRPr="00E41C02">
        <w:rPr>
          <w:rFonts w:cs="Calibri"/>
        </w:rPr>
        <w:tab/>
      </w:r>
    </w:p>
    <w:p w:rsidR="000502FB" w:rsidRPr="00E41C02" w:rsidRDefault="000502FB" w:rsidP="000502FB">
      <w:pPr>
        <w:tabs>
          <w:tab w:val="right" w:leader="dot" w:pos="8931"/>
        </w:tabs>
        <w:spacing w:line="240" w:lineRule="auto"/>
        <w:ind w:right="65"/>
        <w:rPr>
          <w:rFonts w:cs="Calibri"/>
        </w:rPr>
      </w:pPr>
      <w:r w:rsidRPr="00E41C02">
        <w:rPr>
          <w:rFonts w:cs="Calibri"/>
        </w:rPr>
        <w:t>Telefoon:</w:t>
      </w:r>
      <w:r w:rsidRPr="00E41C02">
        <w:rPr>
          <w:rFonts w:cs="Calibri"/>
        </w:rPr>
        <w:tab/>
      </w:r>
    </w:p>
    <w:p w:rsidR="000502FB" w:rsidRPr="004C69EA" w:rsidRDefault="000502FB" w:rsidP="000502FB">
      <w:pPr>
        <w:tabs>
          <w:tab w:val="right" w:leader="dot" w:pos="8931"/>
        </w:tabs>
        <w:spacing w:line="240" w:lineRule="auto"/>
        <w:ind w:right="65"/>
        <w:rPr>
          <w:rFonts w:cs="Calibri"/>
          <w:lang w:val="fr-BE"/>
        </w:rPr>
      </w:pPr>
      <w:proofErr w:type="gramStart"/>
      <w:r w:rsidRPr="004C69EA">
        <w:rPr>
          <w:rFonts w:cs="Calibri"/>
          <w:lang w:val="fr-BE"/>
        </w:rPr>
        <w:t>e-mail</w:t>
      </w:r>
      <w:proofErr w:type="gramEnd"/>
      <w:r w:rsidRPr="004C69EA">
        <w:rPr>
          <w:rFonts w:cs="Calibri"/>
          <w:lang w:val="fr-BE"/>
        </w:rPr>
        <w:t xml:space="preserve"> </w:t>
      </w:r>
      <w:proofErr w:type="spellStart"/>
      <w:r w:rsidRPr="004C69EA">
        <w:rPr>
          <w:rFonts w:cs="Calibri"/>
          <w:lang w:val="fr-BE"/>
        </w:rPr>
        <w:t>adres</w:t>
      </w:r>
      <w:proofErr w:type="spellEnd"/>
      <w:r w:rsidR="00ED6B59" w:rsidRPr="00ED6B59">
        <w:rPr>
          <w:rFonts w:cs="Calibri"/>
          <w:vertAlign w:val="superscript"/>
        </w:rPr>
        <w:t>*</w:t>
      </w:r>
      <w:r w:rsidRPr="004C69EA">
        <w:rPr>
          <w:rFonts w:cs="Calibri"/>
          <w:lang w:val="fr-BE"/>
        </w:rPr>
        <w:t>:</w:t>
      </w:r>
      <w:r w:rsidRPr="004C69EA">
        <w:rPr>
          <w:rFonts w:cs="Calibri"/>
          <w:lang w:val="fr-BE"/>
        </w:rPr>
        <w:tab/>
      </w:r>
    </w:p>
    <w:p w:rsidR="00766481" w:rsidRDefault="00766481" w:rsidP="00766481">
      <w:pPr>
        <w:tabs>
          <w:tab w:val="right" w:leader="dot" w:pos="8931"/>
        </w:tabs>
        <w:spacing w:after="0" w:line="240" w:lineRule="auto"/>
        <w:ind w:right="62"/>
        <w:rPr>
          <w:rFonts w:cs="Calibri"/>
          <w:vertAlign w:val="superscript"/>
        </w:rPr>
      </w:pPr>
    </w:p>
    <w:p w:rsidR="00766481" w:rsidRDefault="00ED6B59" w:rsidP="00766481">
      <w:pPr>
        <w:tabs>
          <w:tab w:val="right" w:leader="dot" w:pos="8931"/>
        </w:tabs>
        <w:spacing w:after="0" w:line="240" w:lineRule="auto"/>
        <w:ind w:right="62"/>
        <w:rPr>
          <w:rFonts w:cs="Calibri"/>
        </w:rPr>
      </w:pPr>
      <w:r w:rsidRPr="00ED6B59">
        <w:rPr>
          <w:rFonts w:cs="Calibri"/>
          <w:vertAlign w:val="superscript"/>
        </w:rPr>
        <w:t>*</w:t>
      </w:r>
      <w:r w:rsidRPr="00ED6B59">
        <w:rPr>
          <w:rFonts w:cs="Calibri"/>
        </w:rPr>
        <w:t>in drukletters</w:t>
      </w:r>
      <w:bookmarkStart w:id="0" w:name="_GoBack"/>
      <w:bookmarkEnd w:id="0"/>
      <w:r w:rsidR="00766481">
        <w:rPr>
          <w:rFonts w:cs="Calibri"/>
        </w:rPr>
        <w:br w:type="page"/>
      </w:r>
    </w:p>
    <w:p w:rsidR="00ED6B59" w:rsidRDefault="00ED6B59" w:rsidP="000502FB">
      <w:pPr>
        <w:tabs>
          <w:tab w:val="right" w:leader="dot" w:pos="8931"/>
        </w:tabs>
        <w:spacing w:line="240" w:lineRule="auto"/>
        <w:ind w:right="65"/>
        <w:rPr>
          <w:rFonts w:cs="Calibri"/>
        </w:rPr>
      </w:pPr>
    </w:p>
    <w:p w:rsidR="007D36D9" w:rsidRPr="007D36D9" w:rsidRDefault="007D36D9" w:rsidP="007D36D9">
      <w:pPr>
        <w:rPr>
          <w:b/>
          <w:u w:val="single"/>
        </w:rPr>
      </w:pPr>
      <w:r w:rsidRPr="007D36D9">
        <w:rPr>
          <w:b/>
          <w:u w:val="single"/>
        </w:rPr>
        <w:t>Privacyverklaring</w:t>
      </w:r>
    </w:p>
    <w:p w:rsidR="007D36D9" w:rsidRDefault="007D36D9" w:rsidP="007D36D9">
      <w:pPr>
        <w:rPr>
          <w:shd w:val="clear" w:color="auto" w:fill="FFFFFF"/>
          <w:lang w:eastAsia="nl-NL"/>
        </w:rPr>
      </w:pPr>
      <w:r w:rsidRPr="007D36D9">
        <w:t xml:space="preserve">De Broederschap van Onze-Lieve-Vrouw van Halle </w:t>
      </w:r>
      <w:r w:rsidRPr="007D36D9">
        <w:rPr>
          <w:b/>
          <w:lang w:eastAsia="nl-NL"/>
        </w:rPr>
        <w:t xml:space="preserve">denkt ook aan uw privacy. </w:t>
      </w:r>
      <w:r w:rsidRPr="007D36D9">
        <w:rPr>
          <w:shd w:val="clear" w:color="auto" w:fill="FFFFFF"/>
          <w:lang w:eastAsia="nl-NL"/>
        </w:rPr>
        <w:t xml:space="preserve">Op 25 mei 2018 ging de Europese Algemene Verordening Gegevensbescherming (GDPR) in voege. Deze verordening verplicht iedereen die persoonsgegevens bewaart en gebruikt, om de betrokkenen te informeren over welke gegevens er worden bewaard, waarvoor ze worden gebruikt en waarom en wie er toegang toe heeft. </w:t>
      </w:r>
    </w:p>
    <w:p w:rsidR="007D36D9" w:rsidRPr="007D36D9" w:rsidRDefault="007D36D9" w:rsidP="007D36D9">
      <w:pPr>
        <w:rPr>
          <w:shd w:val="clear" w:color="auto" w:fill="FFFFFF"/>
          <w:lang w:eastAsia="nl-NL"/>
        </w:rPr>
      </w:pPr>
      <w:r>
        <w:rPr>
          <w:shd w:val="clear" w:color="auto" w:fill="FFFFFF"/>
          <w:lang w:eastAsia="nl-NL"/>
        </w:rPr>
        <w:t xml:space="preserve">Zoals alle verenigingen bewaart de Broederschap informatie over haar leden. </w:t>
      </w:r>
      <w:r w:rsidRPr="007D36D9">
        <w:rPr>
          <w:shd w:val="clear" w:color="auto" w:fill="FFFFFF"/>
          <w:lang w:eastAsia="nl-NL"/>
        </w:rPr>
        <w:t xml:space="preserve">Meer informatie hierover is te vinden op onze website </w:t>
      </w:r>
      <w:hyperlink r:id="rId10" w:history="1">
        <w:r w:rsidRPr="007D36D9">
          <w:rPr>
            <w:rStyle w:val="Hyperlink"/>
            <w:color w:val="auto"/>
            <w:shd w:val="clear" w:color="auto" w:fill="FFFFFF"/>
            <w:lang w:eastAsia="nl-NL"/>
          </w:rPr>
          <w:t>www.mariaprocessie.be</w:t>
        </w:r>
      </w:hyperlink>
      <w:r w:rsidRPr="007D36D9">
        <w:rPr>
          <w:shd w:val="clear" w:color="auto" w:fill="FFFFFF"/>
          <w:lang w:eastAsia="nl-NL"/>
        </w:rPr>
        <w:t xml:space="preserve"> . U heeft het recht op inzage, correctie of verwijdering van de gegevens, die op uw persoon betrekking hebben. Dit kan op eenvoudig verzoek via e-mail aan </w:t>
      </w:r>
      <w:hyperlink r:id="rId11" w:history="1">
        <w:r w:rsidRPr="007D36D9">
          <w:rPr>
            <w:rStyle w:val="Hyperlink"/>
            <w:rFonts w:cstheme="minorHAnsi"/>
            <w:color w:val="auto"/>
            <w:shd w:val="clear" w:color="auto" w:fill="FFFFFF"/>
            <w:lang w:eastAsia="nl-NL"/>
          </w:rPr>
          <w:t>secretariaat@mariaprocessie.be</w:t>
        </w:r>
      </w:hyperlink>
      <w:r w:rsidRPr="007D36D9">
        <w:rPr>
          <w:shd w:val="clear" w:color="auto" w:fill="FFFFFF"/>
          <w:lang w:eastAsia="nl-NL"/>
        </w:rPr>
        <w:t>.</w:t>
      </w:r>
    </w:p>
    <w:sectPr w:rsidR="007D36D9" w:rsidRPr="007D36D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DD" w:rsidRDefault="00AA6EDD" w:rsidP="003762B7">
      <w:pPr>
        <w:spacing w:after="0" w:line="240" w:lineRule="auto"/>
      </w:pPr>
      <w:r>
        <w:separator/>
      </w:r>
    </w:p>
  </w:endnote>
  <w:endnote w:type="continuationSeparator" w:id="0">
    <w:p w:rsidR="00AA6EDD" w:rsidRDefault="00AA6EDD" w:rsidP="0037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02" w:rsidRPr="00D55946" w:rsidRDefault="00D55946" w:rsidP="00D55946">
    <w:pPr>
      <w:pBdr>
        <w:top w:val="single" w:sz="4" w:space="1" w:color="auto"/>
      </w:pBdr>
      <w:spacing w:line="240" w:lineRule="auto"/>
      <w:jc w:val="center"/>
      <w:rPr>
        <w:rFonts w:ascii="Calibri" w:hAnsi="Calibri"/>
        <w:smallCaps/>
        <w:sz w:val="18"/>
        <w:szCs w:val="18"/>
      </w:rPr>
    </w:pPr>
    <w:proofErr w:type="spellStart"/>
    <w:r w:rsidRPr="00F44A6A">
      <w:rPr>
        <w:rFonts w:ascii="Calibri" w:hAnsi="Calibri"/>
        <w:sz w:val="18"/>
        <w:szCs w:val="18"/>
        <w:lang w:val="de-DE"/>
      </w:rPr>
      <w:t>Vereniging</w:t>
    </w:r>
    <w:proofErr w:type="spellEnd"/>
    <w:r w:rsidRPr="00F44A6A">
      <w:rPr>
        <w:rFonts w:ascii="Calibri" w:hAnsi="Calibri"/>
        <w:sz w:val="18"/>
        <w:szCs w:val="18"/>
        <w:lang w:val="de-DE"/>
      </w:rPr>
      <w:t xml:space="preserve"> der Parochiale Werken </w:t>
    </w:r>
    <w:proofErr w:type="spellStart"/>
    <w:r w:rsidR="008021CF">
      <w:rPr>
        <w:rFonts w:ascii="Calibri" w:hAnsi="Calibri"/>
        <w:sz w:val="18"/>
        <w:szCs w:val="18"/>
        <w:lang w:val="de-DE"/>
      </w:rPr>
      <w:t>Dekenaat</w:t>
    </w:r>
    <w:proofErr w:type="spellEnd"/>
    <w:r w:rsidRPr="00F44A6A">
      <w:rPr>
        <w:rFonts w:ascii="Calibri" w:hAnsi="Calibri"/>
        <w:sz w:val="18"/>
        <w:szCs w:val="18"/>
        <w:lang w:val="de-DE"/>
      </w:rPr>
      <w:t xml:space="preserve"> Halle </w:t>
    </w:r>
    <w:proofErr w:type="spellStart"/>
    <w:r w:rsidRPr="00F44A6A">
      <w:rPr>
        <w:rFonts w:ascii="Calibri" w:hAnsi="Calibri"/>
        <w:sz w:val="18"/>
        <w:szCs w:val="18"/>
        <w:lang w:val="de-DE"/>
      </w:rPr>
      <w:t>vzw</w:t>
    </w:r>
    <w:proofErr w:type="spellEnd"/>
    <w:r w:rsidRPr="00F44A6A">
      <w:rPr>
        <w:rFonts w:ascii="Calibri" w:hAnsi="Calibri"/>
        <w:sz w:val="18"/>
        <w:szCs w:val="18"/>
        <w:lang w:val="de-DE"/>
      </w:rPr>
      <w:t xml:space="preserve"> </w:t>
    </w:r>
    <w:r w:rsidRPr="00541B42">
      <w:rPr>
        <w:rFonts w:ascii="Calibri" w:hAnsi="Calibri"/>
        <w:sz w:val="18"/>
        <w:szCs w:val="18"/>
        <w:lang w:val="de-DE"/>
      </w:rPr>
      <w:t>–</w:t>
    </w:r>
    <w:r>
      <w:rPr>
        <w:rFonts w:ascii="Calibri" w:hAnsi="Calibri"/>
        <w:sz w:val="18"/>
        <w:szCs w:val="18"/>
        <w:lang w:val="de-DE"/>
      </w:rPr>
      <w:t xml:space="preserve"> </w:t>
    </w:r>
    <w:r w:rsidRPr="00353DD0">
      <w:rPr>
        <w:rFonts w:ascii="Calibri" w:hAnsi="Calibri"/>
        <w:sz w:val="18"/>
        <w:szCs w:val="18"/>
        <w:lang w:val="de-DE"/>
      </w:rPr>
      <w:t>Broederschap O.L.-</w:t>
    </w:r>
    <w:proofErr w:type="spellStart"/>
    <w:r w:rsidRPr="00353DD0">
      <w:rPr>
        <w:rFonts w:ascii="Calibri" w:hAnsi="Calibri"/>
        <w:sz w:val="18"/>
        <w:szCs w:val="18"/>
        <w:lang w:val="de-DE"/>
      </w:rPr>
      <w:t>Vrouw</w:t>
    </w:r>
    <w:proofErr w:type="spellEnd"/>
    <w:r w:rsidRPr="00353DD0">
      <w:rPr>
        <w:rFonts w:ascii="Calibri" w:hAnsi="Calibri"/>
        <w:sz w:val="18"/>
        <w:szCs w:val="18"/>
        <w:lang w:val="de-DE"/>
      </w:rPr>
      <w:t xml:space="preserve"> van Halle</w:t>
    </w:r>
    <w:r w:rsidRPr="00541B42">
      <w:rPr>
        <w:rFonts w:ascii="Calibri" w:hAnsi="Calibri"/>
        <w:sz w:val="18"/>
        <w:szCs w:val="18"/>
        <w:lang w:val="de-DE"/>
      </w:rPr>
      <w:br/>
    </w:r>
    <w:proofErr w:type="spellStart"/>
    <w:r w:rsidRPr="00541B42">
      <w:rPr>
        <w:rFonts w:ascii="Calibri" w:hAnsi="Calibri"/>
        <w:sz w:val="18"/>
        <w:szCs w:val="18"/>
        <w:lang w:val="de-DE"/>
      </w:rPr>
      <w:t>Dekenstraat</w:t>
    </w:r>
    <w:proofErr w:type="spellEnd"/>
    <w:r w:rsidRPr="00541B42">
      <w:rPr>
        <w:rFonts w:ascii="Calibri" w:hAnsi="Calibri"/>
        <w:sz w:val="18"/>
        <w:szCs w:val="18"/>
        <w:lang w:val="de-DE"/>
      </w:rPr>
      <w:t xml:space="preserve"> 1</w:t>
    </w:r>
    <w:r>
      <w:rPr>
        <w:rFonts w:ascii="Calibri" w:hAnsi="Calibri"/>
        <w:sz w:val="18"/>
        <w:szCs w:val="18"/>
        <w:lang w:val="de-DE"/>
      </w:rPr>
      <w:t>5</w:t>
    </w:r>
    <w:r w:rsidRPr="00541B42">
      <w:rPr>
        <w:rFonts w:ascii="Calibri" w:hAnsi="Calibri"/>
        <w:sz w:val="18"/>
        <w:szCs w:val="18"/>
        <w:lang w:val="de-DE"/>
      </w:rPr>
      <w:t>, 1500 HALLE – 0409.763.434 RPR Brussel – www.mariaprocessie.be – info@mariaprocessie.be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DD" w:rsidRDefault="00AA6EDD" w:rsidP="003762B7">
      <w:pPr>
        <w:spacing w:after="0" w:line="240" w:lineRule="auto"/>
      </w:pPr>
      <w:r>
        <w:separator/>
      </w:r>
    </w:p>
  </w:footnote>
  <w:footnote w:type="continuationSeparator" w:id="0">
    <w:p w:rsidR="00AA6EDD" w:rsidRDefault="00AA6EDD" w:rsidP="00376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CD1"/>
    <w:multiLevelType w:val="hybridMultilevel"/>
    <w:tmpl w:val="4538FD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356DDF"/>
    <w:multiLevelType w:val="hybridMultilevel"/>
    <w:tmpl w:val="8E4A584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BF83358"/>
    <w:multiLevelType w:val="hybridMultilevel"/>
    <w:tmpl w:val="F68264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2AF54E9"/>
    <w:multiLevelType w:val="hybridMultilevel"/>
    <w:tmpl w:val="5F0E232C"/>
    <w:lvl w:ilvl="0" w:tplc="B656947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6A0318"/>
    <w:multiLevelType w:val="hybridMultilevel"/>
    <w:tmpl w:val="C596A116"/>
    <w:lvl w:ilvl="0" w:tplc="B6569476">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E33149F"/>
    <w:multiLevelType w:val="hybridMultilevel"/>
    <w:tmpl w:val="B468B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375789"/>
    <w:multiLevelType w:val="hybridMultilevel"/>
    <w:tmpl w:val="D5A240F0"/>
    <w:lvl w:ilvl="0" w:tplc="D5CA6474">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99"/>
    <w:rsid w:val="00031FF8"/>
    <w:rsid w:val="000502FB"/>
    <w:rsid w:val="000533CD"/>
    <w:rsid w:val="00081A6E"/>
    <w:rsid w:val="000B3F69"/>
    <w:rsid w:val="000B72F8"/>
    <w:rsid w:val="000C407A"/>
    <w:rsid w:val="000E0EE9"/>
    <w:rsid w:val="000E3009"/>
    <w:rsid w:val="00111D89"/>
    <w:rsid w:val="00116FE1"/>
    <w:rsid w:val="001877DC"/>
    <w:rsid w:val="001A3168"/>
    <w:rsid w:val="001F2D8C"/>
    <w:rsid w:val="00241604"/>
    <w:rsid w:val="00242609"/>
    <w:rsid w:val="00251747"/>
    <w:rsid w:val="00272CAC"/>
    <w:rsid w:val="002809CD"/>
    <w:rsid w:val="002864BE"/>
    <w:rsid w:val="0032409F"/>
    <w:rsid w:val="00325691"/>
    <w:rsid w:val="00330B9D"/>
    <w:rsid w:val="00331875"/>
    <w:rsid w:val="00345FD9"/>
    <w:rsid w:val="003762B7"/>
    <w:rsid w:val="00391BDD"/>
    <w:rsid w:val="003C6C0C"/>
    <w:rsid w:val="003F1EFA"/>
    <w:rsid w:val="00402D75"/>
    <w:rsid w:val="00425D3C"/>
    <w:rsid w:val="00427BBA"/>
    <w:rsid w:val="004528DE"/>
    <w:rsid w:val="00481FA1"/>
    <w:rsid w:val="0049350C"/>
    <w:rsid w:val="004C69EA"/>
    <w:rsid w:val="004E2DF2"/>
    <w:rsid w:val="004E6F0A"/>
    <w:rsid w:val="00507828"/>
    <w:rsid w:val="00515EAA"/>
    <w:rsid w:val="00541B42"/>
    <w:rsid w:val="00565381"/>
    <w:rsid w:val="00567029"/>
    <w:rsid w:val="00593023"/>
    <w:rsid w:val="005979EE"/>
    <w:rsid w:val="005B5917"/>
    <w:rsid w:val="005C4AE2"/>
    <w:rsid w:val="005E54DE"/>
    <w:rsid w:val="006001BD"/>
    <w:rsid w:val="00641C9F"/>
    <w:rsid w:val="00647B3D"/>
    <w:rsid w:val="00647F99"/>
    <w:rsid w:val="00665DA6"/>
    <w:rsid w:val="006938E6"/>
    <w:rsid w:val="006A4D75"/>
    <w:rsid w:val="006B2888"/>
    <w:rsid w:val="006C0CB3"/>
    <w:rsid w:val="006E25DF"/>
    <w:rsid w:val="006E2E23"/>
    <w:rsid w:val="00716BEE"/>
    <w:rsid w:val="007403AE"/>
    <w:rsid w:val="00766481"/>
    <w:rsid w:val="00781A8F"/>
    <w:rsid w:val="007D26F9"/>
    <w:rsid w:val="007D36D9"/>
    <w:rsid w:val="008021CF"/>
    <w:rsid w:val="008705F8"/>
    <w:rsid w:val="008A0770"/>
    <w:rsid w:val="008B538E"/>
    <w:rsid w:val="008D3F95"/>
    <w:rsid w:val="00906595"/>
    <w:rsid w:val="00953040"/>
    <w:rsid w:val="00963CE7"/>
    <w:rsid w:val="00973A4F"/>
    <w:rsid w:val="00984846"/>
    <w:rsid w:val="00993565"/>
    <w:rsid w:val="009A381B"/>
    <w:rsid w:val="009E0762"/>
    <w:rsid w:val="009E7C23"/>
    <w:rsid w:val="00A16AD3"/>
    <w:rsid w:val="00A441CE"/>
    <w:rsid w:val="00A50782"/>
    <w:rsid w:val="00A57D7F"/>
    <w:rsid w:val="00A63D64"/>
    <w:rsid w:val="00A93E25"/>
    <w:rsid w:val="00AA01F8"/>
    <w:rsid w:val="00AA6EDD"/>
    <w:rsid w:val="00AC4F16"/>
    <w:rsid w:val="00AD2840"/>
    <w:rsid w:val="00AF75FB"/>
    <w:rsid w:val="00B55C04"/>
    <w:rsid w:val="00BA658F"/>
    <w:rsid w:val="00BB76E0"/>
    <w:rsid w:val="00BC11AE"/>
    <w:rsid w:val="00BD150C"/>
    <w:rsid w:val="00BE0833"/>
    <w:rsid w:val="00C0415F"/>
    <w:rsid w:val="00C20520"/>
    <w:rsid w:val="00C21359"/>
    <w:rsid w:val="00C56091"/>
    <w:rsid w:val="00C752E1"/>
    <w:rsid w:val="00C75BD8"/>
    <w:rsid w:val="00CA3CA2"/>
    <w:rsid w:val="00CD4BFF"/>
    <w:rsid w:val="00D02525"/>
    <w:rsid w:val="00D32049"/>
    <w:rsid w:val="00D46E27"/>
    <w:rsid w:val="00D5189B"/>
    <w:rsid w:val="00D55946"/>
    <w:rsid w:val="00D60101"/>
    <w:rsid w:val="00DF2357"/>
    <w:rsid w:val="00E41C02"/>
    <w:rsid w:val="00E441B5"/>
    <w:rsid w:val="00E46433"/>
    <w:rsid w:val="00E60C13"/>
    <w:rsid w:val="00E624DF"/>
    <w:rsid w:val="00E96B09"/>
    <w:rsid w:val="00ED3F24"/>
    <w:rsid w:val="00ED6B59"/>
    <w:rsid w:val="00EF5BCB"/>
    <w:rsid w:val="00F2484A"/>
    <w:rsid w:val="00F61BFD"/>
    <w:rsid w:val="00F66FB6"/>
    <w:rsid w:val="00F8238D"/>
    <w:rsid w:val="00FB1A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78A6D"/>
  <w15:docId w15:val="{BE0249D0-50CE-4723-A6B0-5B39B492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02FB"/>
    <w:pPr>
      <w:keepNext/>
      <w:spacing w:before="240" w:after="60"/>
      <w:outlineLvl w:val="0"/>
    </w:pPr>
    <w:rPr>
      <w:rFonts w:ascii="Cambria" w:eastAsia="Times New Roman" w:hAnsi="Cambria" w:cs="Times New Roman"/>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7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62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2B7"/>
  </w:style>
  <w:style w:type="paragraph" w:styleId="Voettekst">
    <w:name w:val="footer"/>
    <w:basedOn w:val="Standaard"/>
    <w:link w:val="VoettekstChar"/>
    <w:uiPriority w:val="99"/>
    <w:unhideWhenUsed/>
    <w:rsid w:val="003762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2B7"/>
  </w:style>
  <w:style w:type="paragraph" w:styleId="Ballontekst">
    <w:name w:val="Balloon Text"/>
    <w:basedOn w:val="Standaard"/>
    <w:link w:val="BallontekstChar"/>
    <w:uiPriority w:val="99"/>
    <w:semiHidden/>
    <w:unhideWhenUsed/>
    <w:rsid w:val="000533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3CD"/>
    <w:rPr>
      <w:rFonts w:ascii="Tahoma" w:hAnsi="Tahoma" w:cs="Tahoma"/>
      <w:sz w:val="16"/>
      <w:szCs w:val="16"/>
    </w:rPr>
  </w:style>
  <w:style w:type="character" w:styleId="Hyperlink">
    <w:name w:val="Hyperlink"/>
    <w:basedOn w:val="Standaardalinea-lettertype"/>
    <w:uiPriority w:val="99"/>
    <w:unhideWhenUsed/>
    <w:rsid w:val="00567029"/>
    <w:rPr>
      <w:color w:val="0000FF"/>
      <w:u w:val="single"/>
    </w:rPr>
  </w:style>
  <w:style w:type="paragraph" w:customStyle="1" w:styleId="Default">
    <w:name w:val="Default"/>
    <w:rsid w:val="006E25DF"/>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C6C0C"/>
    <w:pPr>
      <w:ind w:left="720"/>
      <w:contextualSpacing/>
    </w:pPr>
  </w:style>
  <w:style w:type="character" w:customStyle="1" w:styleId="Kop1Char">
    <w:name w:val="Kop 1 Char"/>
    <w:basedOn w:val="Standaardalinea-lettertype"/>
    <w:link w:val="Kop1"/>
    <w:uiPriority w:val="9"/>
    <w:rsid w:val="000502F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01408">
      <w:bodyDiv w:val="1"/>
      <w:marLeft w:val="0"/>
      <w:marRight w:val="0"/>
      <w:marTop w:val="0"/>
      <w:marBottom w:val="0"/>
      <w:divBdr>
        <w:top w:val="none" w:sz="0" w:space="0" w:color="auto"/>
        <w:left w:val="none" w:sz="0" w:space="0" w:color="auto"/>
        <w:bottom w:val="none" w:sz="0" w:space="0" w:color="auto"/>
        <w:right w:val="none" w:sz="0" w:space="0" w:color="auto"/>
      </w:divBdr>
    </w:div>
    <w:div w:id="1597253668">
      <w:bodyDiv w:val="1"/>
      <w:marLeft w:val="0"/>
      <w:marRight w:val="0"/>
      <w:marTop w:val="0"/>
      <w:marBottom w:val="0"/>
      <w:divBdr>
        <w:top w:val="none" w:sz="0" w:space="0" w:color="auto"/>
        <w:left w:val="none" w:sz="0" w:space="0" w:color="auto"/>
        <w:bottom w:val="none" w:sz="0" w:space="0" w:color="auto"/>
        <w:right w:val="none" w:sz="0" w:space="0" w:color="auto"/>
      </w:divBdr>
    </w:div>
    <w:div w:id="20630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mariaprocessie.be" TargetMode="External"/><Relationship Id="rId5" Type="http://schemas.openxmlformats.org/officeDocument/2006/relationships/webSettings" Target="webSettings.xml"/><Relationship Id="rId10" Type="http://schemas.openxmlformats.org/officeDocument/2006/relationships/hyperlink" Target="http://www.mariaprocessie.be" TargetMode="External"/><Relationship Id="rId4" Type="http://schemas.openxmlformats.org/officeDocument/2006/relationships/settings" Target="settings.xml"/><Relationship Id="rId9" Type="http://schemas.openxmlformats.org/officeDocument/2006/relationships/hyperlink" Target="mailto:secretariaat@mariaprocessie.b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Desktop\brieven%202012\template_briefpapier_met%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DB31-950E-4C65-A3A2-6EC9E6F1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template_briefpapier_met logo.dotx</Template>
  <TotalTime>1</TotalTime>
  <Pages>2</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BDS</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 De Schrijver</cp:lastModifiedBy>
  <cp:revision>2</cp:revision>
  <cp:lastPrinted>2016-08-15T08:05:00Z</cp:lastPrinted>
  <dcterms:created xsi:type="dcterms:W3CDTF">2018-08-13T18:16:00Z</dcterms:created>
  <dcterms:modified xsi:type="dcterms:W3CDTF">2018-08-13T18:16:00Z</dcterms:modified>
</cp:coreProperties>
</file>